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4" w:rsidRPr="006E4654" w:rsidRDefault="006E4654" w:rsidP="006E465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E4654">
        <w:rPr>
          <w:rFonts w:ascii="Arial" w:hAnsi="Arial" w:cs="Arial"/>
          <w:b/>
          <w:sz w:val="32"/>
          <w:szCs w:val="32"/>
        </w:rPr>
        <w:t>Voorbeeld van een gespreksverslag van</w:t>
      </w:r>
    </w:p>
    <w:p w:rsidR="006E4654" w:rsidRPr="006E4654" w:rsidRDefault="006E4654" w:rsidP="006E465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E4654">
        <w:rPr>
          <w:rFonts w:ascii="Arial" w:hAnsi="Arial" w:cs="Arial"/>
          <w:b/>
          <w:sz w:val="32"/>
          <w:szCs w:val="32"/>
        </w:rPr>
        <w:t>een functionerings- en ontwikkelgesprek</w:t>
      </w:r>
    </w:p>
    <w:p w:rsidR="006E4654" w:rsidRDefault="006E4654" w:rsidP="006E46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4654" w:rsidRPr="006E4654" w:rsidTr="006E4654">
        <w:trPr>
          <w:trHeight w:val="397"/>
        </w:trPr>
        <w:tc>
          <w:tcPr>
            <w:tcW w:w="9212" w:type="dxa"/>
            <w:vAlign w:val="bottom"/>
          </w:tcPr>
          <w:p w:rsidR="006E4654" w:rsidRPr="006E4654" w:rsidRDefault="006E4654" w:rsidP="00990F32">
            <w:pPr>
              <w:rPr>
                <w:rFonts w:ascii="Arial" w:hAnsi="Arial" w:cs="Arial"/>
                <w:sz w:val="20"/>
                <w:szCs w:val="20"/>
              </w:rPr>
            </w:pPr>
            <w:r w:rsidRPr="006E4654">
              <w:rPr>
                <w:rFonts w:ascii="Arial" w:hAnsi="Arial" w:cs="Arial"/>
                <w:sz w:val="20"/>
                <w:szCs w:val="20"/>
              </w:rPr>
              <w:t>Naam medewerker:</w:t>
            </w:r>
          </w:p>
        </w:tc>
      </w:tr>
      <w:tr w:rsidR="006E4654" w:rsidRPr="006E4654" w:rsidTr="006E4654">
        <w:trPr>
          <w:trHeight w:val="397"/>
        </w:trPr>
        <w:tc>
          <w:tcPr>
            <w:tcW w:w="9212" w:type="dxa"/>
            <w:vAlign w:val="bottom"/>
          </w:tcPr>
          <w:p w:rsidR="006E4654" w:rsidRPr="006E4654" w:rsidRDefault="006E4654" w:rsidP="00990F32">
            <w:pPr>
              <w:rPr>
                <w:rFonts w:ascii="Arial" w:hAnsi="Arial" w:cs="Arial"/>
                <w:sz w:val="20"/>
                <w:szCs w:val="20"/>
              </w:rPr>
            </w:pPr>
            <w:r w:rsidRPr="006E4654">
              <w:rPr>
                <w:rFonts w:ascii="Arial" w:hAnsi="Arial" w:cs="Arial"/>
                <w:sz w:val="20"/>
                <w:szCs w:val="20"/>
              </w:rPr>
              <w:t>Functie:</w:t>
            </w:r>
          </w:p>
        </w:tc>
      </w:tr>
      <w:tr w:rsidR="006E4654" w:rsidRPr="006E4654" w:rsidTr="006E4654">
        <w:trPr>
          <w:trHeight w:val="397"/>
        </w:trPr>
        <w:tc>
          <w:tcPr>
            <w:tcW w:w="9212" w:type="dxa"/>
            <w:vAlign w:val="bottom"/>
          </w:tcPr>
          <w:p w:rsidR="006E4654" w:rsidRPr="006E4654" w:rsidRDefault="006E4654" w:rsidP="00990F32">
            <w:pPr>
              <w:rPr>
                <w:rFonts w:ascii="Arial" w:hAnsi="Arial" w:cs="Arial"/>
                <w:sz w:val="20"/>
                <w:szCs w:val="20"/>
              </w:rPr>
            </w:pPr>
            <w:r w:rsidRPr="006E4654">
              <w:rPr>
                <w:rFonts w:ascii="Arial" w:hAnsi="Arial" w:cs="Arial"/>
                <w:sz w:val="20"/>
                <w:szCs w:val="20"/>
              </w:rPr>
              <w:t>Leidinggevende:</w:t>
            </w:r>
          </w:p>
        </w:tc>
      </w:tr>
      <w:tr w:rsidR="006E4654" w:rsidRPr="006E4654" w:rsidTr="006E4654">
        <w:trPr>
          <w:trHeight w:val="397"/>
        </w:trPr>
        <w:tc>
          <w:tcPr>
            <w:tcW w:w="9212" w:type="dxa"/>
            <w:vAlign w:val="bottom"/>
          </w:tcPr>
          <w:p w:rsidR="006E4654" w:rsidRPr="006E4654" w:rsidRDefault="006E4654" w:rsidP="00990F32">
            <w:pPr>
              <w:rPr>
                <w:rFonts w:ascii="Arial" w:hAnsi="Arial" w:cs="Arial"/>
                <w:sz w:val="20"/>
                <w:szCs w:val="20"/>
              </w:rPr>
            </w:pPr>
            <w:r w:rsidRPr="006E4654">
              <w:rPr>
                <w:rFonts w:ascii="Arial" w:hAnsi="Arial" w:cs="Arial"/>
                <w:sz w:val="20"/>
                <w:szCs w:val="20"/>
              </w:rPr>
              <w:t>Datum gesprek:</w:t>
            </w:r>
          </w:p>
        </w:tc>
      </w:tr>
      <w:tr w:rsidR="006E4654" w:rsidRPr="006E4654" w:rsidTr="006E4654">
        <w:trPr>
          <w:trHeight w:val="397"/>
        </w:trPr>
        <w:tc>
          <w:tcPr>
            <w:tcW w:w="9212" w:type="dxa"/>
            <w:vAlign w:val="bottom"/>
          </w:tcPr>
          <w:p w:rsidR="006E4654" w:rsidRPr="006E4654" w:rsidRDefault="006E4654" w:rsidP="00990F32">
            <w:pPr>
              <w:rPr>
                <w:rFonts w:ascii="Arial" w:hAnsi="Arial" w:cs="Arial"/>
                <w:sz w:val="20"/>
                <w:szCs w:val="20"/>
              </w:rPr>
            </w:pPr>
            <w:r w:rsidRPr="006E4654">
              <w:rPr>
                <w:rFonts w:ascii="Arial" w:hAnsi="Arial" w:cs="Arial"/>
                <w:sz w:val="20"/>
                <w:szCs w:val="20"/>
              </w:rPr>
              <w:t>Vorige functionerings- en ontwikkelgesprek is gevoerd op:</w:t>
            </w:r>
          </w:p>
        </w:tc>
      </w:tr>
    </w:tbl>
    <w:p w:rsidR="006E4654" w:rsidRDefault="006E4654" w:rsidP="006E46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654" w:rsidRDefault="006E4654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330C9D">
        <w:tc>
          <w:tcPr>
            <w:tcW w:w="9212" w:type="dxa"/>
            <w:shd w:val="clear" w:color="auto" w:fill="D9D9D9" w:themeFill="background1" w:themeFillShade="D9"/>
          </w:tcPr>
          <w:p w:rsidR="00330C9D" w:rsidRPr="00330C9D" w:rsidRDefault="00330C9D" w:rsidP="00B20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C9D">
              <w:rPr>
                <w:rFonts w:ascii="Arial" w:hAnsi="Arial" w:cs="Arial"/>
                <w:b/>
                <w:sz w:val="24"/>
                <w:szCs w:val="24"/>
              </w:rPr>
              <w:t>Wat is er eerder afgesproken en hoe staat het daarmee?</w:t>
            </w:r>
          </w:p>
        </w:tc>
      </w:tr>
      <w:tr w:rsidR="00330C9D" w:rsidRPr="00330C9D" w:rsidTr="00330C9D">
        <w:tc>
          <w:tcPr>
            <w:tcW w:w="9212" w:type="dxa"/>
          </w:tcPr>
          <w:p w:rsidR="00330C9D" w:rsidRDefault="00330C9D" w:rsidP="00B20267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• Actiepunten medewerker</w:t>
            </w:r>
          </w:p>
          <w:p w:rsidR="00330C9D" w:rsidRPr="00330C9D" w:rsidRDefault="00330C9D" w:rsidP="00B20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330C9D">
        <w:tc>
          <w:tcPr>
            <w:tcW w:w="9212" w:type="dxa"/>
          </w:tcPr>
          <w:p w:rsidR="00330C9D" w:rsidRDefault="00330C9D" w:rsidP="00B20267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• Actiepunten leidinggevende</w:t>
            </w:r>
          </w:p>
          <w:p w:rsidR="00330C9D" w:rsidRPr="00330C9D" w:rsidRDefault="00330C9D" w:rsidP="00B202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330C9D">
        <w:tc>
          <w:tcPr>
            <w:tcW w:w="9212" w:type="dxa"/>
          </w:tcPr>
          <w:p w:rsidR="00330C9D" w:rsidRDefault="00330C9D" w:rsidP="00330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B20267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B202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4654" w:rsidRDefault="006E4654" w:rsidP="006E46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330C9D" w:rsidRPr="00330C9D" w:rsidRDefault="00330C9D" w:rsidP="006F3C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C9D">
              <w:rPr>
                <w:rFonts w:ascii="Arial" w:hAnsi="Arial" w:cs="Arial"/>
                <w:b/>
                <w:sz w:val="24"/>
                <w:szCs w:val="24"/>
              </w:rPr>
              <w:t>Welke ontwikkelingen zijn er gaande in het werk?</w:t>
            </w:r>
          </w:p>
        </w:tc>
      </w:tr>
      <w:tr w:rsidR="00330C9D" w:rsidRPr="00330C9D" w:rsidTr="006F3C89">
        <w:tc>
          <w:tcPr>
            <w:tcW w:w="9212" w:type="dxa"/>
          </w:tcPr>
          <w:p w:rsid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92EC1">
              <w:rPr>
                <w:rFonts w:ascii="Arial" w:hAnsi="Arial" w:cs="Arial"/>
                <w:sz w:val="20"/>
                <w:szCs w:val="20"/>
              </w:rPr>
              <w:t>• Verhaal en perspectief van de medewerker</w:t>
            </w:r>
          </w:p>
          <w:p w:rsidR="00692EC1" w:rsidRP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92EC1">
              <w:rPr>
                <w:rFonts w:ascii="Arial" w:hAnsi="Arial" w:cs="Arial"/>
                <w:sz w:val="20"/>
                <w:szCs w:val="20"/>
              </w:rPr>
              <w:t>• Verhaal en perspectief van de leidinggevende</w:t>
            </w:r>
          </w:p>
          <w:p w:rsidR="00692EC1" w:rsidRP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C9D" w:rsidRDefault="00330C9D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330C9D" w:rsidRPr="00330C9D" w:rsidRDefault="00B065DB" w:rsidP="006F3C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65DB">
              <w:rPr>
                <w:rFonts w:ascii="Arial" w:hAnsi="Arial" w:cs="Arial"/>
                <w:b/>
                <w:sz w:val="24"/>
                <w:szCs w:val="24"/>
              </w:rPr>
              <w:t>Wat is de algemene indruk van de kwaliteit en ontwikkeling van het werk in de afgelopen periode?</w:t>
            </w:r>
          </w:p>
        </w:tc>
      </w:tr>
      <w:tr w:rsidR="00330C9D" w:rsidRPr="00330C9D" w:rsidTr="006F3C89">
        <w:tc>
          <w:tcPr>
            <w:tcW w:w="9212" w:type="dxa"/>
          </w:tcPr>
          <w:p w:rsid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92EC1">
              <w:rPr>
                <w:rFonts w:ascii="Arial" w:hAnsi="Arial" w:cs="Arial"/>
                <w:sz w:val="20"/>
                <w:szCs w:val="20"/>
              </w:rPr>
              <w:t>• Verhaal en perspectief van de medewerker</w:t>
            </w:r>
          </w:p>
          <w:p w:rsidR="00692EC1" w:rsidRP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92EC1">
              <w:rPr>
                <w:rFonts w:ascii="Arial" w:hAnsi="Arial" w:cs="Arial"/>
                <w:sz w:val="20"/>
                <w:szCs w:val="20"/>
              </w:rPr>
              <w:t>• Verhaal en perspectief van de leidinggevende</w:t>
            </w:r>
          </w:p>
          <w:p w:rsidR="00692EC1" w:rsidRP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65DB" w:rsidRDefault="00B065DB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330C9D" w:rsidRPr="00330C9D" w:rsidRDefault="00B065DB" w:rsidP="006F3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B065DB">
              <w:rPr>
                <w:rFonts w:ascii="Arial" w:hAnsi="Arial" w:cs="Arial"/>
                <w:b/>
                <w:sz w:val="24"/>
                <w:szCs w:val="24"/>
              </w:rPr>
              <w:t>Welk onderdeel van het werk vraagt aandacht?</w:t>
            </w:r>
          </w:p>
        </w:tc>
      </w:tr>
      <w:tr w:rsidR="00330C9D" w:rsidRPr="00330C9D" w:rsidTr="006F3C89">
        <w:tc>
          <w:tcPr>
            <w:tcW w:w="9212" w:type="dxa"/>
          </w:tcPr>
          <w:p w:rsid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92EC1">
              <w:rPr>
                <w:rFonts w:ascii="Arial" w:hAnsi="Arial" w:cs="Arial"/>
                <w:sz w:val="20"/>
                <w:szCs w:val="20"/>
              </w:rPr>
              <w:t>• Verhaal en perspectief van de medewerker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92EC1">
              <w:rPr>
                <w:rFonts w:ascii="Arial" w:hAnsi="Arial" w:cs="Arial"/>
                <w:sz w:val="20"/>
                <w:szCs w:val="20"/>
              </w:rPr>
              <w:t>• Verhaal en perspectief van de leidinggevende</w:t>
            </w:r>
          </w:p>
          <w:p w:rsidR="00692EC1" w:rsidRPr="00330C9D" w:rsidRDefault="00692EC1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C9D" w:rsidRDefault="00330C9D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EC1" w:rsidRDefault="00692EC1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EC1" w:rsidRDefault="00692EC1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EC1" w:rsidRDefault="00692EC1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EC1" w:rsidRDefault="00692EC1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2EC1" w:rsidRDefault="00692EC1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330C9D" w:rsidRPr="00330C9D" w:rsidRDefault="00B065DB" w:rsidP="00B065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65DB">
              <w:rPr>
                <w:rFonts w:ascii="Arial" w:hAnsi="Arial" w:cs="Arial"/>
                <w:b/>
                <w:sz w:val="24"/>
                <w:szCs w:val="24"/>
              </w:rPr>
              <w:t>Verandert er de komende periode iets in het werk of in de functie?</w:t>
            </w:r>
            <w:r w:rsidRPr="00B065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5DB">
              <w:rPr>
                <w:rFonts w:ascii="Arial" w:hAnsi="Arial" w:cs="Arial"/>
                <w:b/>
                <w:sz w:val="24"/>
                <w:szCs w:val="24"/>
              </w:rPr>
              <w:t>Wat betekent dat voor de medewerker?</w:t>
            </w:r>
          </w:p>
        </w:tc>
      </w:tr>
      <w:tr w:rsidR="00330C9D" w:rsidRPr="00330C9D" w:rsidTr="006F3C89">
        <w:tc>
          <w:tcPr>
            <w:tcW w:w="9212" w:type="dxa"/>
          </w:tcPr>
          <w:p w:rsidR="00B065DB" w:rsidRPr="00B065DB" w:rsidRDefault="00B065DB" w:rsidP="00B065DB">
            <w:pPr>
              <w:rPr>
                <w:rFonts w:ascii="Arial" w:hAnsi="Arial" w:cs="Arial"/>
                <w:sz w:val="20"/>
                <w:szCs w:val="20"/>
              </w:rPr>
            </w:pPr>
            <w:r w:rsidRPr="00B065DB">
              <w:rPr>
                <w:rFonts w:ascii="Arial" w:hAnsi="Arial" w:cs="Arial"/>
                <w:sz w:val="20"/>
                <w:szCs w:val="20"/>
              </w:rPr>
              <w:t>• Verhaal en perspectief van de medewerker</w:t>
            </w:r>
          </w:p>
          <w:p w:rsidR="00330C9D" w:rsidRPr="00330C9D" w:rsidRDefault="00330C9D" w:rsidP="00B06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B065DB" w:rsidRDefault="00B065DB" w:rsidP="00B065DB">
            <w:pPr>
              <w:rPr>
                <w:rFonts w:ascii="Arial" w:hAnsi="Arial" w:cs="Arial"/>
                <w:sz w:val="20"/>
                <w:szCs w:val="20"/>
              </w:rPr>
            </w:pPr>
            <w:r w:rsidRPr="00B065DB">
              <w:rPr>
                <w:rFonts w:ascii="Arial" w:hAnsi="Arial" w:cs="Arial"/>
                <w:sz w:val="20"/>
                <w:szCs w:val="20"/>
              </w:rPr>
              <w:t>• Verhaal en perspectief van de leidinggevende</w:t>
            </w:r>
          </w:p>
          <w:p w:rsidR="00330C9D" w:rsidRPr="00330C9D" w:rsidRDefault="00330C9D" w:rsidP="00705807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0C9D" w:rsidRPr="00330C9D" w:rsidTr="006F3C89">
        <w:tc>
          <w:tcPr>
            <w:tcW w:w="9212" w:type="dxa"/>
          </w:tcPr>
          <w:p w:rsid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C9D" w:rsidRDefault="00330C9D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330C9D" w:rsidRPr="00330C9D" w:rsidRDefault="00B065DB" w:rsidP="00705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65DB">
              <w:rPr>
                <w:rFonts w:ascii="Arial" w:hAnsi="Arial" w:cs="Arial"/>
                <w:b/>
                <w:sz w:val="24"/>
                <w:szCs w:val="24"/>
              </w:rPr>
              <w:t>Zijn er nog bijzondere wensen met betrekking tot het werk en de functie?</w:t>
            </w:r>
          </w:p>
        </w:tc>
      </w:tr>
      <w:tr w:rsidR="00330C9D" w:rsidRPr="00330C9D" w:rsidTr="006F3C89">
        <w:tc>
          <w:tcPr>
            <w:tcW w:w="9212" w:type="dxa"/>
          </w:tcPr>
          <w:p w:rsidR="00330C9D" w:rsidRDefault="00705807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705807">
              <w:rPr>
                <w:rFonts w:ascii="Arial" w:hAnsi="Arial" w:cs="Arial"/>
                <w:sz w:val="20"/>
                <w:szCs w:val="20"/>
              </w:rPr>
              <w:t>• Verhaal en perspectief van de medewerker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705807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705807">
              <w:rPr>
                <w:rFonts w:ascii="Arial" w:hAnsi="Arial" w:cs="Arial"/>
                <w:sz w:val="20"/>
                <w:szCs w:val="20"/>
              </w:rPr>
              <w:t>• Verhaal en perspectief van de leidinggevende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C9D" w:rsidRDefault="00330C9D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C9D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705807" w:rsidRPr="00705807" w:rsidRDefault="00705807" w:rsidP="00705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807">
              <w:rPr>
                <w:rFonts w:ascii="Arial" w:hAnsi="Arial" w:cs="Arial"/>
                <w:b/>
                <w:sz w:val="24"/>
                <w:szCs w:val="24"/>
              </w:rPr>
              <w:t>Is het voor het werk of de functie belangrijk dat er een opleiding/cursus</w:t>
            </w:r>
          </w:p>
          <w:p w:rsidR="00330C9D" w:rsidRPr="00330C9D" w:rsidRDefault="00705807" w:rsidP="007058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807">
              <w:rPr>
                <w:rFonts w:ascii="Arial" w:hAnsi="Arial" w:cs="Arial"/>
                <w:b/>
                <w:sz w:val="24"/>
                <w:szCs w:val="24"/>
              </w:rPr>
              <w:t>wordt gevolgd of dat er een ontwikkelplan wordt gemaakt?</w:t>
            </w:r>
          </w:p>
        </w:tc>
      </w:tr>
      <w:tr w:rsidR="00330C9D" w:rsidRPr="00330C9D" w:rsidTr="006F3C89">
        <w:tc>
          <w:tcPr>
            <w:tcW w:w="9212" w:type="dxa"/>
          </w:tcPr>
          <w:p w:rsidR="00330C9D" w:rsidRDefault="00705807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705807">
              <w:rPr>
                <w:rFonts w:ascii="Arial" w:hAnsi="Arial" w:cs="Arial"/>
                <w:sz w:val="20"/>
                <w:szCs w:val="20"/>
              </w:rPr>
              <w:t>• Verhaal en perspectief van de medewerker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705807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705807">
              <w:rPr>
                <w:rFonts w:ascii="Arial" w:hAnsi="Arial" w:cs="Arial"/>
                <w:sz w:val="20"/>
                <w:szCs w:val="20"/>
              </w:rPr>
              <w:t>• Verhaal en perspectief van de leidinggevende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9D" w:rsidRPr="00330C9D" w:rsidTr="006F3C89">
        <w:tc>
          <w:tcPr>
            <w:tcW w:w="9212" w:type="dxa"/>
          </w:tcPr>
          <w:p w:rsid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9D">
              <w:rPr>
                <w:rFonts w:ascii="Arial" w:hAnsi="Arial" w:cs="Arial"/>
                <w:b/>
                <w:sz w:val="20"/>
                <w:szCs w:val="20"/>
              </w:rPr>
              <w:t>Wat spreken we hierover af?</w:t>
            </w:r>
          </w:p>
          <w:p w:rsidR="00330C9D" w:rsidRPr="00330C9D" w:rsidRDefault="00330C9D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330C9D">
              <w:rPr>
                <w:rFonts w:ascii="Arial" w:hAnsi="Arial" w:cs="Arial"/>
                <w:sz w:val="20"/>
                <w:szCs w:val="20"/>
              </w:rPr>
              <w:t>&lt;tekst&gt;</w:t>
            </w:r>
          </w:p>
          <w:p w:rsidR="00330C9D" w:rsidRPr="00330C9D" w:rsidRDefault="00330C9D" w:rsidP="006F3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C9D" w:rsidRDefault="00330C9D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07" w:rsidRPr="00330C9D" w:rsidTr="006F3C89">
        <w:tc>
          <w:tcPr>
            <w:tcW w:w="9212" w:type="dxa"/>
            <w:shd w:val="clear" w:color="auto" w:fill="D9D9D9" w:themeFill="background1" w:themeFillShade="D9"/>
          </w:tcPr>
          <w:p w:rsidR="00705807" w:rsidRPr="00330C9D" w:rsidRDefault="00705807" w:rsidP="006F3C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807">
              <w:rPr>
                <w:rFonts w:ascii="Arial" w:hAnsi="Arial" w:cs="Arial"/>
                <w:b/>
                <w:sz w:val="24"/>
                <w:szCs w:val="24"/>
              </w:rPr>
              <w:t>Welke ondersteuning wordt verder geboden?</w:t>
            </w:r>
          </w:p>
        </w:tc>
      </w:tr>
      <w:tr w:rsidR="00705807" w:rsidRPr="00330C9D" w:rsidTr="006F3C89">
        <w:tc>
          <w:tcPr>
            <w:tcW w:w="9212" w:type="dxa"/>
          </w:tcPr>
          <w:p w:rsidR="00705807" w:rsidRDefault="00705807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705807">
              <w:rPr>
                <w:rFonts w:ascii="Arial" w:hAnsi="Arial" w:cs="Arial"/>
                <w:sz w:val="20"/>
                <w:szCs w:val="20"/>
              </w:rPr>
              <w:t>Denk aan: voortgangsoverleg, begeleiding, vergoedingen, enzovoort.</w:t>
            </w:r>
          </w:p>
          <w:p w:rsidR="00705807" w:rsidRPr="00330C9D" w:rsidRDefault="00705807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807" w:rsidRDefault="00705807" w:rsidP="006E46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7E03" w:rsidRPr="007231C8" w:rsidRDefault="006E4654" w:rsidP="006E46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31C8">
        <w:rPr>
          <w:rFonts w:ascii="Arial" w:hAnsi="Arial" w:cs="Arial"/>
          <w:b/>
          <w:sz w:val="20"/>
          <w:szCs w:val="20"/>
        </w:rPr>
        <w:t>Datum en ondertekening:</w:t>
      </w:r>
    </w:p>
    <w:p w:rsidR="00692EC1" w:rsidRDefault="00692EC1" w:rsidP="006E46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502"/>
      </w:tblGrid>
      <w:tr w:rsidR="007231C8" w:rsidRPr="006E4654" w:rsidTr="00106CBB">
        <w:trPr>
          <w:trHeight w:val="397"/>
        </w:trPr>
        <w:tc>
          <w:tcPr>
            <w:tcW w:w="9288" w:type="dxa"/>
            <w:gridSpan w:val="3"/>
            <w:vAlign w:val="bottom"/>
          </w:tcPr>
          <w:p w:rsidR="007231C8" w:rsidRPr="006E4654" w:rsidRDefault="007231C8" w:rsidP="006F3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106CBB" w:rsidRPr="006E4654" w:rsidTr="008833B0">
        <w:trPr>
          <w:trHeight w:val="39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CBB" w:rsidRPr="006E4654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  <w:r w:rsidRPr="006E4654">
              <w:rPr>
                <w:rFonts w:ascii="Arial" w:hAnsi="Arial" w:cs="Arial"/>
                <w:sz w:val="20"/>
                <w:szCs w:val="20"/>
              </w:rPr>
              <w:t>Naam medewerker: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106CBB" w:rsidRPr="006E4654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Align w:val="bottom"/>
          </w:tcPr>
          <w:p w:rsidR="00106CBB" w:rsidRPr="006E4654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leidinggevende:</w:t>
            </w:r>
          </w:p>
        </w:tc>
      </w:tr>
      <w:tr w:rsidR="00106CBB" w:rsidRPr="006E4654" w:rsidTr="008833B0">
        <w:trPr>
          <w:trHeight w:val="397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r w:rsidR="008833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33B0" w:rsidRDefault="008833B0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3B0" w:rsidRDefault="008833B0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3B0" w:rsidRDefault="008833B0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Pr="006E4654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Align w:val="bottom"/>
          </w:tcPr>
          <w:p w:rsidR="008833B0" w:rsidRDefault="008833B0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  <w:r w:rsidR="008833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CBB" w:rsidRPr="006E4654" w:rsidRDefault="00106CBB" w:rsidP="006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EC1" w:rsidRPr="0049216A" w:rsidRDefault="00692EC1" w:rsidP="006E465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92EC1" w:rsidRPr="0049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07" w:rsidRDefault="00705807" w:rsidP="00705807">
      <w:pPr>
        <w:spacing w:after="0" w:line="240" w:lineRule="auto"/>
      </w:pPr>
      <w:r>
        <w:separator/>
      </w:r>
    </w:p>
  </w:endnote>
  <w:endnote w:type="continuationSeparator" w:id="0">
    <w:p w:rsidR="00705807" w:rsidRDefault="00705807" w:rsidP="0070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07" w:rsidRDefault="00705807" w:rsidP="00705807">
      <w:pPr>
        <w:spacing w:after="0" w:line="240" w:lineRule="auto"/>
      </w:pPr>
      <w:r>
        <w:separator/>
      </w:r>
    </w:p>
  </w:footnote>
  <w:footnote w:type="continuationSeparator" w:id="0">
    <w:p w:rsidR="00705807" w:rsidRDefault="00705807" w:rsidP="0070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4"/>
    <w:rsid w:val="00106CBB"/>
    <w:rsid w:val="00330C9D"/>
    <w:rsid w:val="0049216A"/>
    <w:rsid w:val="0055517F"/>
    <w:rsid w:val="00692EC1"/>
    <w:rsid w:val="006E4654"/>
    <w:rsid w:val="00705807"/>
    <w:rsid w:val="007231C8"/>
    <w:rsid w:val="008833B0"/>
    <w:rsid w:val="00B065DB"/>
    <w:rsid w:val="00D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0C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807"/>
  </w:style>
  <w:style w:type="paragraph" w:styleId="Voettekst">
    <w:name w:val="footer"/>
    <w:basedOn w:val="Standaard"/>
    <w:link w:val="VoettekstChar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E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0C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807"/>
  </w:style>
  <w:style w:type="paragraph" w:styleId="Voettekst">
    <w:name w:val="footer"/>
    <w:basedOn w:val="Standaard"/>
    <w:link w:val="VoettekstChar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C380DD5B</Template>
  <TotalTime>18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OOM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Revet, M.</dc:creator>
  <cp:lastModifiedBy>Revet, M.</cp:lastModifiedBy>
  <cp:revision>1</cp:revision>
  <dcterms:created xsi:type="dcterms:W3CDTF">2018-10-05T12:21:00Z</dcterms:created>
  <dcterms:modified xsi:type="dcterms:W3CDTF">2018-10-05T12:39:00Z</dcterms:modified>
</cp:coreProperties>
</file>